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6B" w:rsidRDefault="00C8746B" w:rsidP="009A6780">
      <w:pPr>
        <w:pStyle w:val="Zagicieoddouformularza"/>
        <w:pBdr>
          <w:top w:val="none" w:sz="0" w:space="0" w:color="auto"/>
        </w:pBdr>
        <w:rPr>
          <w:vanish w:val="0"/>
        </w:rPr>
      </w:pPr>
    </w:p>
    <w:p w:rsidR="00C8746B" w:rsidRDefault="00C8746B" w:rsidP="00E54991">
      <w:pPr>
        <w:pStyle w:val="Zagicieoddouformularza"/>
        <w:pBdr>
          <w:top w:val="single" w:sz="6" w:space="0" w:color="auto"/>
        </w:pBdr>
        <w:rPr>
          <w:vanish w:val="0"/>
        </w:rPr>
      </w:pPr>
    </w:p>
    <w:p w:rsidR="00E54991" w:rsidRDefault="00E54991" w:rsidP="00E54991">
      <w:pPr>
        <w:pStyle w:val="Tytu"/>
        <w:spacing w:line="360" w:lineRule="auto"/>
        <w:jc w:val="left"/>
        <w:rPr>
          <w:sz w:val="28"/>
          <w:szCs w:val="28"/>
        </w:rPr>
      </w:pPr>
    </w:p>
    <w:p w:rsidR="00E54991" w:rsidRDefault="00E54991" w:rsidP="00E54991">
      <w:pPr>
        <w:pStyle w:val="Tytu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REGULAMIN</w:t>
      </w:r>
    </w:p>
    <w:p w:rsidR="005A7507" w:rsidRDefault="00E54991" w:rsidP="00E54991">
      <w:pPr>
        <w:pStyle w:val="Tytu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REJONOWEGO KONKURS</w:t>
      </w:r>
      <w:r w:rsidR="005A7507">
        <w:rPr>
          <w:sz w:val="28"/>
          <w:szCs w:val="28"/>
        </w:rPr>
        <w:t>U</w:t>
      </w:r>
      <w:r>
        <w:rPr>
          <w:sz w:val="28"/>
          <w:szCs w:val="28"/>
        </w:rPr>
        <w:t xml:space="preserve">  PIEŚNI PATRIOTYCZNEJ</w:t>
      </w:r>
    </w:p>
    <w:p w:rsidR="00E54991" w:rsidRDefault="005A7507" w:rsidP="00E54991">
      <w:pPr>
        <w:pStyle w:val="Tytu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„Ocalić od zapomnienia”</w:t>
      </w:r>
      <w:r w:rsidR="00E54991">
        <w:rPr>
          <w:sz w:val="28"/>
          <w:szCs w:val="28"/>
        </w:rPr>
        <w:t xml:space="preserve"> </w:t>
      </w:r>
    </w:p>
    <w:p w:rsidR="00E54991" w:rsidRDefault="00E54991" w:rsidP="00E54991">
      <w:pPr>
        <w:spacing w:line="360" w:lineRule="auto"/>
        <w:jc w:val="both"/>
        <w:rPr>
          <w:sz w:val="28"/>
          <w:szCs w:val="28"/>
        </w:rPr>
      </w:pPr>
    </w:p>
    <w:p w:rsidR="00E54991" w:rsidRDefault="00E54991" w:rsidP="00E54991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Organizatorem konkursu jest </w:t>
      </w:r>
      <w:r>
        <w:rPr>
          <w:b/>
          <w:sz w:val="28"/>
          <w:szCs w:val="28"/>
        </w:rPr>
        <w:t>Szkoła Podstawowa nr 1 w Pilicy.</w:t>
      </w:r>
    </w:p>
    <w:p w:rsidR="00147E49" w:rsidRPr="00147E49" w:rsidRDefault="00E54991" w:rsidP="00147E49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b/>
          <w:sz w:val="28"/>
          <w:szCs w:val="28"/>
        </w:rPr>
      </w:pPr>
      <w:r w:rsidRPr="00147E49">
        <w:rPr>
          <w:sz w:val="28"/>
          <w:szCs w:val="28"/>
        </w:rPr>
        <w:t>Konkurs skierowany jest do uczniów szkoły podstawowej kl. I</w:t>
      </w:r>
      <w:r w:rsidR="009F3999" w:rsidRPr="00147E49">
        <w:rPr>
          <w:sz w:val="28"/>
          <w:szCs w:val="28"/>
        </w:rPr>
        <w:t>-VIII</w:t>
      </w:r>
      <w:r w:rsidR="00147E49" w:rsidRPr="00147E49">
        <w:rPr>
          <w:sz w:val="28"/>
          <w:szCs w:val="28"/>
        </w:rPr>
        <w:t xml:space="preserve"> i </w:t>
      </w:r>
      <w:r w:rsidR="00147E49" w:rsidRPr="00147E49">
        <w:rPr>
          <w:color w:val="000000"/>
          <w:sz w:val="28"/>
          <w:szCs w:val="28"/>
        </w:rPr>
        <w:t xml:space="preserve">odbywał się będzie w 2 kategoriach wiekowych: </w:t>
      </w:r>
    </w:p>
    <w:p w:rsidR="00147E49" w:rsidRPr="00147E49" w:rsidRDefault="00147E49" w:rsidP="00147E49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147E49">
        <w:rPr>
          <w:color w:val="000000"/>
          <w:sz w:val="28"/>
          <w:szCs w:val="28"/>
        </w:rPr>
        <w:t xml:space="preserve">dla uczniów klas I-IV  oraz </w:t>
      </w:r>
    </w:p>
    <w:p w:rsidR="00E54991" w:rsidRPr="00147E49" w:rsidRDefault="007711E9" w:rsidP="00147E49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dla uczniów klas V-</w:t>
      </w:r>
      <w:r w:rsidR="00147E49" w:rsidRPr="00147E49">
        <w:rPr>
          <w:color w:val="000000"/>
          <w:sz w:val="28"/>
          <w:szCs w:val="28"/>
        </w:rPr>
        <w:t>VIII</w:t>
      </w:r>
    </w:p>
    <w:p w:rsidR="00E54991" w:rsidRDefault="00E54991" w:rsidP="00E54991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Celem konkursu jest</w:t>
      </w:r>
      <w:r>
        <w:rPr>
          <w:sz w:val="28"/>
          <w:szCs w:val="28"/>
        </w:rPr>
        <w:t>:</w:t>
      </w:r>
    </w:p>
    <w:p w:rsidR="00E54991" w:rsidRDefault="00E54991" w:rsidP="00E54991">
      <w:pPr>
        <w:pStyle w:val="Akapitzlist"/>
        <w:spacing w:after="0" w:line="360" w:lineRule="auto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a. wspieranie wychowania patriotycznego młodego pokolenia poprzez formy aktywności artystycznej,</w:t>
      </w:r>
    </w:p>
    <w:p w:rsidR="00E54991" w:rsidRDefault="00E54991" w:rsidP="00E54991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przywrócenie naszej zbiorowej pamięci, niektórych zapomnianych już, polskich pieśni patriotycznych, </w:t>
      </w:r>
    </w:p>
    <w:p w:rsidR="00E54991" w:rsidRDefault="00E54991" w:rsidP="00E54991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pielęgnowanie kulturowego dziedzictwa kraju,</w:t>
      </w:r>
    </w:p>
    <w:p w:rsidR="00E54991" w:rsidRDefault="00AD43BD" w:rsidP="00E54991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dalsze </w:t>
      </w:r>
      <w:r w:rsidR="00E54991">
        <w:rPr>
          <w:sz w:val="28"/>
          <w:szCs w:val="28"/>
        </w:rPr>
        <w:t xml:space="preserve"> świętowanie 100 rocznicy odzyskania przez Polskę Niepodległości. </w:t>
      </w:r>
    </w:p>
    <w:p w:rsidR="00E54991" w:rsidRDefault="00E54991" w:rsidP="00E54991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wspieranie najzdolniejszych wokalnie uczniów i umożliwienie prezentacji ich umiejętności wokalnych oraz dorobku artystycznego, </w:t>
      </w:r>
    </w:p>
    <w:p w:rsidR="00E54991" w:rsidRDefault="00E54991" w:rsidP="00E54991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podniesienie świadomości narodowej.</w:t>
      </w:r>
    </w:p>
    <w:p w:rsidR="00E54991" w:rsidRDefault="00E54991" w:rsidP="00E54991">
      <w:pPr>
        <w:pStyle w:val="Akapitzlist"/>
        <w:numPr>
          <w:ilvl w:val="0"/>
          <w:numId w:val="2"/>
        </w:numPr>
        <w:tabs>
          <w:tab w:val="num" w:pos="284"/>
        </w:tabs>
        <w:spacing w:after="0"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Za piosenkę patriotyczną uznaje się piosenkę:</w:t>
      </w:r>
    </w:p>
    <w:p w:rsidR="00E54991" w:rsidRDefault="00E54991" w:rsidP="00E54991">
      <w:pPr>
        <w:pStyle w:val="Akapitzlist"/>
        <w:numPr>
          <w:ilvl w:val="1"/>
          <w:numId w:val="3"/>
        </w:numPr>
        <w:spacing w:after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patriotyczną i powszechnie uznaną za patriotyczną,</w:t>
      </w:r>
    </w:p>
    <w:p w:rsidR="00E54991" w:rsidRDefault="00E54991" w:rsidP="00E54991">
      <w:pPr>
        <w:pStyle w:val="Akapitzlist"/>
        <w:numPr>
          <w:ilvl w:val="1"/>
          <w:numId w:val="3"/>
        </w:numPr>
        <w:spacing w:after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kształtującą poczucie tożsamości i przynależności narodowej,</w:t>
      </w:r>
    </w:p>
    <w:p w:rsidR="00E54991" w:rsidRDefault="00E54991" w:rsidP="00E54991">
      <w:pPr>
        <w:pStyle w:val="Akapitzlist"/>
        <w:numPr>
          <w:ilvl w:val="1"/>
          <w:numId w:val="3"/>
        </w:numPr>
        <w:spacing w:after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upamiętniającą ważne wydarzenia z historii Polski.</w:t>
      </w:r>
    </w:p>
    <w:p w:rsidR="00E54991" w:rsidRDefault="00E54991" w:rsidP="00E54991">
      <w:pPr>
        <w:pStyle w:val="Akapitzlist"/>
        <w:numPr>
          <w:ilvl w:val="0"/>
          <w:numId w:val="2"/>
        </w:numPr>
        <w:tabs>
          <w:tab w:val="num" w:pos="284"/>
          <w:tab w:val="left" w:pos="476"/>
        </w:tabs>
        <w:spacing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Uczestnicy: </w:t>
      </w:r>
    </w:p>
    <w:p w:rsidR="00E54991" w:rsidRPr="009F3999" w:rsidRDefault="009F3999" w:rsidP="00E54991">
      <w:pPr>
        <w:pStyle w:val="Akapitzlist"/>
        <w:numPr>
          <w:ilvl w:val="0"/>
          <w:numId w:val="4"/>
        </w:numPr>
        <w:tabs>
          <w:tab w:val="num" w:pos="567"/>
        </w:tabs>
        <w:spacing w:after="0" w:line="360" w:lineRule="auto"/>
        <w:ind w:hanging="7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</w:t>
      </w:r>
      <w:r w:rsidR="00E54991">
        <w:rPr>
          <w:color w:val="000000"/>
          <w:sz w:val="28"/>
          <w:szCs w:val="28"/>
        </w:rPr>
        <w:t>oliś</w:t>
      </w:r>
      <w:r>
        <w:rPr>
          <w:color w:val="000000"/>
          <w:sz w:val="28"/>
          <w:szCs w:val="28"/>
        </w:rPr>
        <w:t>ci.</w:t>
      </w:r>
    </w:p>
    <w:p w:rsidR="009F3999" w:rsidRPr="009F3999" w:rsidRDefault="00E54991" w:rsidP="009F399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Zasady konkursu: </w:t>
      </w:r>
    </w:p>
    <w:p w:rsidR="00E54991" w:rsidRPr="00226F68" w:rsidRDefault="00E54991" w:rsidP="00226F68">
      <w:pPr>
        <w:pStyle w:val="Akapitzlist"/>
        <w:numPr>
          <w:ilvl w:val="0"/>
          <w:numId w:val="5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uczestnicy konkursu prezentują utwory wyłącznie w języku polskim </w:t>
      </w:r>
      <w:r>
        <w:rPr>
          <w:color w:val="000000"/>
          <w:sz w:val="28"/>
          <w:szCs w:val="28"/>
        </w:rPr>
        <w:br/>
        <w:t>z pod</w:t>
      </w:r>
      <w:r w:rsidR="00226F68">
        <w:rPr>
          <w:color w:val="000000"/>
          <w:sz w:val="28"/>
          <w:szCs w:val="28"/>
        </w:rPr>
        <w:t xml:space="preserve">kładem muzycznym lub a </w:t>
      </w:r>
      <w:proofErr w:type="spellStart"/>
      <w:r w:rsidR="00226F68">
        <w:rPr>
          <w:color w:val="000000"/>
          <w:sz w:val="28"/>
          <w:szCs w:val="28"/>
        </w:rPr>
        <w:t>cappella</w:t>
      </w:r>
      <w:proofErr w:type="spellEnd"/>
      <w:r w:rsidR="00226F68">
        <w:rPr>
          <w:color w:val="000000"/>
          <w:sz w:val="28"/>
          <w:szCs w:val="28"/>
        </w:rPr>
        <w:t xml:space="preserve"> (organizatorzy zapewniają nagłośnienie),</w:t>
      </w:r>
    </w:p>
    <w:p w:rsidR="00E54991" w:rsidRDefault="00E54991" w:rsidP="00E54991">
      <w:pPr>
        <w:pStyle w:val="Akapitzlist"/>
        <w:numPr>
          <w:ilvl w:val="0"/>
          <w:numId w:val="5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laureatów konkursu wyłoni powołane przez organizatora jury,</w:t>
      </w:r>
    </w:p>
    <w:p w:rsidR="00E54991" w:rsidRDefault="00E54991" w:rsidP="009F3999">
      <w:pPr>
        <w:pStyle w:val="Akapitzlist"/>
        <w:numPr>
          <w:ilvl w:val="0"/>
          <w:numId w:val="5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uczestnik, który otrzyma największą l</w:t>
      </w:r>
      <w:r w:rsidR="00AD43BD">
        <w:rPr>
          <w:color w:val="000000"/>
          <w:sz w:val="28"/>
          <w:szCs w:val="28"/>
        </w:rPr>
        <w:t>iczbę punktów zostanie zwycięzcą</w:t>
      </w:r>
      <w:r>
        <w:rPr>
          <w:color w:val="000000"/>
          <w:sz w:val="28"/>
          <w:szCs w:val="28"/>
        </w:rPr>
        <w:t xml:space="preserve"> konkursu </w:t>
      </w:r>
      <w:r w:rsidR="00AD43B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i zajmi</w:t>
      </w:r>
      <w:r w:rsidR="009F3999">
        <w:rPr>
          <w:color w:val="000000"/>
          <w:sz w:val="28"/>
          <w:szCs w:val="28"/>
        </w:rPr>
        <w:t>e I miejsce. Dodatkowo zwycięzcy</w:t>
      </w:r>
      <w:r>
        <w:rPr>
          <w:color w:val="000000"/>
          <w:sz w:val="28"/>
          <w:szCs w:val="28"/>
        </w:rPr>
        <w:t xml:space="preserve"> będ</w:t>
      </w:r>
      <w:r w:rsidR="009F3999">
        <w:rPr>
          <w:color w:val="000000"/>
          <w:sz w:val="28"/>
          <w:szCs w:val="28"/>
        </w:rPr>
        <w:t>ą mieli możliwość występu podcza</w:t>
      </w:r>
      <w:r w:rsidR="007711E9">
        <w:rPr>
          <w:color w:val="000000"/>
          <w:sz w:val="28"/>
          <w:szCs w:val="28"/>
        </w:rPr>
        <w:t>s koncertu WOŚP w Pilicy dnia 12</w:t>
      </w:r>
      <w:r w:rsidR="009F3999">
        <w:rPr>
          <w:color w:val="000000"/>
          <w:sz w:val="28"/>
          <w:szCs w:val="28"/>
        </w:rPr>
        <w:t xml:space="preserve"> I 2020</w:t>
      </w:r>
      <w:r>
        <w:rPr>
          <w:color w:val="000000"/>
          <w:sz w:val="28"/>
          <w:szCs w:val="28"/>
        </w:rPr>
        <w:t xml:space="preserve"> r.</w:t>
      </w:r>
    </w:p>
    <w:p w:rsidR="00E54991" w:rsidRPr="009F3999" w:rsidRDefault="00E54991" w:rsidP="00E54991">
      <w:pPr>
        <w:pStyle w:val="Akapitzlist"/>
        <w:numPr>
          <w:ilvl w:val="0"/>
          <w:numId w:val="5"/>
        </w:numPr>
        <w:spacing w:after="0"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każda szkoła może zap</w:t>
      </w:r>
      <w:r w:rsidR="009F3999">
        <w:rPr>
          <w:color w:val="000000"/>
          <w:sz w:val="28"/>
          <w:szCs w:val="28"/>
        </w:rPr>
        <w:t>rezentować maksymalnie 3 u</w:t>
      </w:r>
      <w:r w:rsidR="00AD43BD">
        <w:rPr>
          <w:color w:val="000000"/>
          <w:sz w:val="28"/>
          <w:szCs w:val="28"/>
        </w:rPr>
        <w:t xml:space="preserve">twory w kategorii klas I-IV </w:t>
      </w:r>
      <w:r w:rsidR="00AD43BD">
        <w:rPr>
          <w:color w:val="000000"/>
          <w:sz w:val="28"/>
          <w:szCs w:val="28"/>
        </w:rPr>
        <w:br/>
        <w:t xml:space="preserve"> i </w:t>
      </w:r>
      <w:r w:rsidR="009F3999">
        <w:rPr>
          <w:color w:val="000000"/>
          <w:sz w:val="28"/>
          <w:szCs w:val="28"/>
        </w:rPr>
        <w:t xml:space="preserve"> 3 utwory w kategorii klas V-VIII,</w:t>
      </w:r>
    </w:p>
    <w:p w:rsidR="00E54991" w:rsidRDefault="00E54991" w:rsidP="00E54991">
      <w:pPr>
        <w:pStyle w:val="Akapitzlist"/>
        <w:numPr>
          <w:ilvl w:val="0"/>
          <w:numId w:val="5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wykonanie piosenki nie może trwać dłużej niż 3 minuty,</w:t>
      </w:r>
    </w:p>
    <w:p w:rsidR="00E54991" w:rsidRDefault="00E54991" w:rsidP="00E54991">
      <w:pPr>
        <w:pStyle w:val="Akapitzlist"/>
        <w:numPr>
          <w:ilvl w:val="0"/>
          <w:numId w:val="5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wszyscy uczestnicy w dniu konkursu otrzymują dyplomy zaś laureaci/zdobywcy trzech pierwszych miejsc otrzymają statuetki, </w:t>
      </w:r>
    </w:p>
    <w:p w:rsidR="00E54991" w:rsidRDefault="00E54991" w:rsidP="00E54991">
      <w:pPr>
        <w:pStyle w:val="Akapitzlist"/>
        <w:numPr>
          <w:ilvl w:val="0"/>
          <w:numId w:val="5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decyzją jury mogą również zostać przyznane wyróżnienia,</w:t>
      </w:r>
    </w:p>
    <w:p w:rsidR="00E54991" w:rsidRDefault="00E54991" w:rsidP="00E54991">
      <w:pPr>
        <w:pStyle w:val="Akapitzlist"/>
        <w:numPr>
          <w:ilvl w:val="0"/>
          <w:numId w:val="5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organizator nie ponosi odpowiedzialności za jakość nagranych </w:t>
      </w:r>
      <w:r w:rsidR="00226F68">
        <w:rPr>
          <w:color w:val="000000"/>
          <w:sz w:val="28"/>
          <w:szCs w:val="28"/>
        </w:rPr>
        <w:t xml:space="preserve">podkładów </w:t>
      </w:r>
      <w:r>
        <w:rPr>
          <w:color w:val="000000"/>
          <w:sz w:val="28"/>
          <w:szCs w:val="28"/>
        </w:rPr>
        <w:t>muzycznych.</w:t>
      </w:r>
    </w:p>
    <w:p w:rsidR="00E54991" w:rsidRDefault="00E54991" w:rsidP="00E54991">
      <w:pPr>
        <w:pStyle w:val="Akapitzlist"/>
        <w:numPr>
          <w:ilvl w:val="0"/>
          <w:numId w:val="2"/>
        </w:numPr>
        <w:tabs>
          <w:tab w:val="num" w:pos="284"/>
        </w:tabs>
        <w:spacing w:after="0"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Kryterium oceny stanowić będzie:</w:t>
      </w:r>
    </w:p>
    <w:p w:rsidR="00E54991" w:rsidRDefault="00E54991" w:rsidP="00E54991">
      <w:pPr>
        <w:pStyle w:val="Akapitzlist"/>
        <w:numPr>
          <w:ilvl w:val="0"/>
          <w:numId w:val="6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dobór repertuaru,</w:t>
      </w:r>
    </w:p>
    <w:p w:rsidR="00E54991" w:rsidRDefault="00226F68" w:rsidP="00E54991">
      <w:pPr>
        <w:pStyle w:val="Akapitzlist"/>
        <w:numPr>
          <w:ilvl w:val="0"/>
          <w:numId w:val="6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znajomość tekstu i dykcję</w:t>
      </w:r>
      <w:r w:rsidR="00E54991">
        <w:rPr>
          <w:color w:val="000000"/>
          <w:sz w:val="28"/>
          <w:szCs w:val="28"/>
        </w:rPr>
        <w:t>,</w:t>
      </w:r>
    </w:p>
    <w:p w:rsidR="00E54991" w:rsidRDefault="00E54991" w:rsidP="00E54991">
      <w:pPr>
        <w:pStyle w:val="Akapitzlist"/>
        <w:numPr>
          <w:ilvl w:val="0"/>
          <w:numId w:val="6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ogólny wyraz artystyczny,</w:t>
      </w:r>
    </w:p>
    <w:p w:rsidR="00E54991" w:rsidRDefault="00E54991" w:rsidP="00E54991">
      <w:pPr>
        <w:pStyle w:val="Akapitzlist"/>
        <w:numPr>
          <w:ilvl w:val="0"/>
          <w:numId w:val="6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muzykalność i warunki głosowe</w:t>
      </w:r>
    </w:p>
    <w:p w:rsidR="00E54991" w:rsidRDefault="00E54991" w:rsidP="00E54991">
      <w:pPr>
        <w:pStyle w:val="Akapitzlist"/>
        <w:numPr>
          <w:ilvl w:val="0"/>
          <w:numId w:val="2"/>
        </w:numPr>
        <w:tabs>
          <w:tab w:val="num" w:pos="284"/>
        </w:tabs>
        <w:spacing w:line="36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Zgłoszenia uczestników:</w:t>
      </w:r>
    </w:p>
    <w:p w:rsidR="00E54991" w:rsidRDefault="00E54991" w:rsidP="00E54991">
      <w:pPr>
        <w:pStyle w:val="Akapitzlist"/>
        <w:numPr>
          <w:ilvl w:val="0"/>
          <w:numId w:val="7"/>
        </w:numPr>
        <w:spacing w:after="0" w:line="360" w:lineRule="auto"/>
        <w:ind w:left="709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zgłoszenia uczestników do konkursu dokonuje koordynator  </w:t>
      </w:r>
      <w:r>
        <w:rPr>
          <w:color w:val="000000"/>
          <w:sz w:val="28"/>
          <w:szCs w:val="28"/>
        </w:rPr>
        <w:t xml:space="preserve">do dnia                   </w:t>
      </w:r>
      <w:r w:rsidR="009F3999">
        <w:rPr>
          <w:b/>
          <w:bCs/>
          <w:sz w:val="28"/>
          <w:szCs w:val="28"/>
        </w:rPr>
        <w:t>12 listopada 2019</w:t>
      </w:r>
      <w:r>
        <w:rPr>
          <w:b/>
          <w:bCs/>
          <w:sz w:val="28"/>
          <w:szCs w:val="28"/>
        </w:rPr>
        <w:t xml:space="preserve"> r.  </w:t>
      </w:r>
      <w:r>
        <w:rPr>
          <w:sz w:val="28"/>
          <w:szCs w:val="28"/>
        </w:rPr>
        <w:t xml:space="preserve">telefonicznie/ </w:t>
      </w:r>
      <w:proofErr w:type="spellStart"/>
      <w:r>
        <w:rPr>
          <w:sz w:val="28"/>
          <w:szCs w:val="28"/>
        </w:rPr>
        <w:t>fax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–e</w:t>
      </w:r>
      <w:proofErr w:type="spellEnd"/>
      <w:r>
        <w:rPr>
          <w:sz w:val="28"/>
          <w:szCs w:val="28"/>
        </w:rPr>
        <w:t xml:space="preserve">m 32/ 6735037 lub osobiście </w:t>
      </w:r>
      <w:r w:rsidR="00AD43BD">
        <w:rPr>
          <w:sz w:val="28"/>
          <w:szCs w:val="28"/>
        </w:rPr>
        <w:br/>
      </w:r>
      <w:r>
        <w:rPr>
          <w:sz w:val="28"/>
          <w:szCs w:val="28"/>
        </w:rPr>
        <w:t>w sekretariacie szkoły.</w:t>
      </w:r>
    </w:p>
    <w:p w:rsidR="00E54991" w:rsidRDefault="00E54991" w:rsidP="00E54991">
      <w:pPr>
        <w:pStyle w:val="Akapitzlist"/>
        <w:numPr>
          <w:ilvl w:val="0"/>
          <w:numId w:val="7"/>
        </w:numPr>
        <w:spacing w:after="0" w:line="360" w:lineRule="auto"/>
        <w:ind w:left="709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dniu konkursu koordynatorzy przekazują organizatorowi zgłoszenia </w:t>
      </w:r>
      <w:r>
        <w:rPr>
          <w:sz w:val="28"/>
          <w:szCs w:val="28"/>
        </w:rPr>
        <w:br/>
      </w:r>
      <w:r w:rsidR="00226F68">
        <w:rPr>
          <w:sz w:val="28"/>
          <w:szCs w:val="28"/>
        </w:rPr>
        <w:t xml:space="preserve">i </w:t>
      </w:r>
      <w:r>
        <w:rPr>
          <w:sz w:val="28"/>
          <w:szCs w:val="28"/>
        </w:rPr>
        <w:t>oświadczenia rodziców w oryginale.</w:t>
      </w:r>
    </w:p>
    <w:p w:rsidR="00E54991" w:rsidRDefault="00E54991" w:rsidP="00E54991">
      <w:pPr>
        <w:pStyle w:val="Akapitzlist"/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Organizator zastrzega sobie prawo do wniesienia zmian do niniejszego regulaminu.</w:t>
      </w:r>
    </w:p>
    <w:p w:rsidR="00E54991" w:rsidRDefault="00E54991" w:rsidP="00E54991">
      <w:pPr>
        <w:pStyle w:val="Akapitzlist"/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Konkurs został wpisany na listę konkursów w Kuratorium Oświaty co uprawnia do wpisu n</w:t>
      </w:r>
      <w:r w:rsidR="00812042">
        <w:rPr>
          <w:sz w:val="28"/>
          <w:szCs w:val="28"/>
        </w:rPr>
        <w:t>a świadectwie ukończenia szkoły</w:t>
      </w:r>
      <w:r>
        <w:rPr>
          <w:sz w:val="28"/>
          <w:szCs w:val="28"/>
        </w:rPr>
        <w:t>.</w:t>
      </w:r>
    </w:p>
    <w:p w:rsidR="00C8746B" w:rsidRPr="00AD43BD" w:rsidRDefault="00E54991" w:rsidP="00AD43BD">
      <w:pPr>
        <w:pStyle w:val="Akapitzlist"/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Wszelkich informacji udziela B</w:t>
      </w:r>
      <w:r w:rsidR="00AD43BD">
        <w:rPr>
          <w:sz w:val="28"/>
          <w:szCs w:val="28"/>
        </w:rPr>
        <w:t>arbara Sobota  tel. 512 152 377</w:t>
      </w:r>
    </w:p>
    <w:p w:rsidR="00C8746B" w:rsidRDefault="00C8746B" w:rsidP="00D33590">
      <w:pPr>
        <w:pStyle w:val="Zagicieoddouformularza"/>
        <w:rPr>
          <w:vanish w:val="0"/>
        </w:rPr>
      </w:pPr>
    </w:p>
    <w:p w:rsidR="00C8746B" w:rsidRDefault="00C8746B" w:rsidP="00E54991">
      <w:pPr>
        <w:pStyle w:val="Zagicieoddouformularza"/>
        <w:jc w:val="left"/>
        <w:rPr>
          <w:vanish w:val="0"/>
        </w:rPr>
      </w:pPr>
    </w:p>
    <w:sectPr w:rsidR="00C8746B" w:rsidSect="00BC614E">
      <w:footerReference w:type="default" r:id="rId8"/>
      <w:headerReference w:type="first" r:id="rId9"/>
      <w:footerReference w:type="first" r:id="rId10"/>
      <w:pgSz w:w="11906" w:h="16838" w:code="9"/>
      <w:pgMar w:top="284" w:right="926" w:bottom="284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89" w:rsidRDefault="00B10B89">
      <w:r>
        <w:separator/>
      </w:r>
    </w:p>
  </w:endnote>
  <w:endnote w:type="continuationSeparator" w:id="0">
    <w:p w:rsidR="00B10B89" w:rsidRDefault="00B10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7B" w:rsidRDefault="001C6B8F">
    <w:pPr>
      <w:pStyle w:val="Nagwek"/>
      <w:tabs>
        <w:tab w:val="clear" w:pos="9071"/>
        <w:tab w:val="right" w:pos="9639"/>
      </w:tabs>
      <w:spacing w:before="140"/>
      <w:jc w:val="right"/>
      <w:rPr>
        <w:rFonts w:ascii="Arial" w:hAnsi="Arial"/>
        <w:sz w:val="16"/>
        <w:lang w:val="pl-PL"/>
      </w:rPr>
    </w:pPr>
    <w:r>
      <w:rPr>
        <w:rFonts w:ascii="Arial" w:hAnsi="Arial"/>
        <w:noProof/>
        <w:sz w:val="16"/>
        <w:lang w:val="pl-PL"/>
      </w:rPr>
      <w:pict>
        <v:line id="_x0000_s2053" style="position:absolute;left:0;text-align:left;z-index:251656704" from="0,3.15pt" to="481.9pt,3.15pt" o:allowincell="f"/>
      </w:pict>
    </w:r>
    <w:r w:rsidR="00A4327B">
      <w:rPr>
        <w:rFonts w:ascii="Arial" w:hAnsi="Arial"/>
        <w:sz w:val="16"/>
        <w:lang w:val="pl-PL"/>
      </w:rPr>
      <w:t xml:space="preserve">Strona </w:t>
    </w:r>
    <w:r>
      <w:rPr>
        <w:rFonts w:ascii="Arial" w:hAnsi="Arial"/>
        <w:sz w:val="16"/>
        <w:lang w:val="pl-PL"/>
      </w:rPr>
      <w:fldChar w:fldCharType="begin"/>
    </w:r>
    <w:r w:rsidR="00A4327B">
      <w:rPr>
        <w:rFonts w:ascii="Arial" w:hAnsi="Arial"/>
        <w:sz w:val="16"/>
        <w:lang w:val="pl-PL"/>
      </w:rPr>
      <w:instrText xml:space="preserve"> PAGE </w:instrText>
    </w:r>
    <w:r>
      <w:rPr>
        <w:rFonts w:ascii="Arial" w:hAnsi="Arial"/>
        <w:sz w:val="16"/>
        <w:lang w:val="pl-PL"/>
      </w:rPr>
      <w:fldChar w:fldCharType="separate"/>
    </w:r>
    <w:r w:rsidR="00812042">
      <w:rPr>
        <w:rFonts w:ascii="Arial" w:hAnsi="Arial"/>
        <w:noProof/>
        <w:sz w:val="16"/>
        <w:lang w:val="pl-PL"/>
      </w:rPr>
      <w:t>2</w:t>
    </w:r>
    <w:r>
      <w:rPr>
        <w:rFonts w:ascii="Arial" w:hAnsi="Arial"/>
        <w:sz w:val="16"/>
        <w:lang w:val="pl-P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7B" w:rsidRDefault="00A4327B">
    <w:pPr>
      <w:pStyle w:val="Stopka"/>
      <w:tabs>
        <w:tab w:val="clear" w:pos="9072"/>
        <w:tab w:val="right" w:pos="9639"/>
      </w:tabs>
      <w:rPr>
        <w:rFonts w:ascii="Arial" w:hAnsi="Arial" w:cs="Arial"/>
        <w:i/>
        <w:iCs/>
        <w:sz w:val="12"/>
        <w:szCs w:val="12"/>
      </w:rPr>
    </w:pPr>
  </w:p>
  <w:p w:rsidR="00A4327B" w:rsidRDefault="001C6B8F">
    <w:pPr>
      <w:pStyle w:val="Stopka"/>
      <w:tabs>
        <w:tab w:val="clear" w:pos="9072"/>
        <w:tab w:val="right" w:pos="9639"/>
      </w:tabs>
      <w:rPr>
        <w:rFonts w:ascii="Arial" w:hAnsi="Arial" w:cs="Arial"/>
        <w:i/>
        <w:iCs/>
        <w:sz w:val="12"/>
        <w:szCs w:val="12"/>
      </w:rPr>
    </w:pPr>
    <w:r>
      <w:rPr>
        <w:rFonts w:ascii="Arial" w:hAnsi="Arial" w:cs="Arial"/>
        <w:i/>
        <w:iCs/>
        <w:noProof/>
        <w:sz w:val="12"/>
        <w:szCs w:val="12"/>
      </w:rPr>
      <w:pict>
        <v:line id="_x0000_s2058" style="position:absolute;z-index:251658752" from="0,2pt" to="481.9pt,2pt"/>
      </w:pict>
    </w:r>
  </w:p>
  <w:p w:rsidR="00A4327B" w:rsidRPr="00BF7F0D" w:rsidRDefault="00A4327B" w:rsidP="00BF7F0D">
    <w:pPr>
      <w:pStyle w:val="Stopka"/>
      <w:tabs>
        <w:tab w:val="clear" w:pos="9072"/>
        <w:tab w:val="right" w:pos="9639"/>
      </w:tabs>
      <w:jc w:val="center"/>
      <w:rPr>
        <w:rFonts w:ascii="Arial" w:hAnsi="Arial" w:cs="Arial"/>
        <w:i/>
        <w:iCs/>
        <w:sz w:val="12"/>
        <w:szCs w:val="12"/>
        <w:lang w:val="en-US"/>
      </w:rPr>
    </w:pPr>
    <w:r w:rsidRPr="00825BE6">
      <w:rPr>
        <w:rFonts w:ascii="Arial" w:hAnsi="Arial"/>
        <w:lang w:val="de-DE"/>
      </w:rPr>
      <w:t xml:space="preserve">e-mail: </w:t>
    </w:r>
    <w:r w:rsidR="00BC614E">
      <w:rPr>
        <w:rFonts w:ascii="Arial" w:hAnsi="Arial"/>
        <w:lang w:val="de-DE"/>
      </w:rPr>
      <w:t>sekretariat</w:t>
    </w:r>
    <w:r w:rsidRPr="00825BE6">
      <w:rPr>
        <w:rFonts w:ascii="Arial" w:hAnsi="Arial"/>
        <w:lang w:val="de-DE"/>
      </w:rPr>
      <w:t>@</w:t>
    </w:r>
    <w:r>
      <w:rPr>
        <w:rFonts w:ascii="Arial" w:hAnsi="Arial"/>
        <w:lang w:val="de-DE"/>
      </w:rPr>
      <w:t>zspilica.edu.pl   http://www.zspilica.edu.pl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89" w:rsidRDefault="00B10B89">
      <w:r>
        <w:separator/>
      </w:r>
    </w:p>
  </w:footnote>
  <w:footnote w:type="continuationSeparator" w:id="0">
    <w:p w:rsidR="00B10B89" w:rsidRDefault="00B10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0" w:type="dxa"/>
      <w:tblLayout w:type="fixed"/>
      <w:tblCellMar>
        <w:left w:w="70" w:type="dxa"/>
        <w:right w:w="70" w:type="dxa"/>
      </w:tblCellMar>
      <w:tblLook w:val="0000"/>
    </w:tblPr>
    <w:tblGrid>
      <w:gridCol w:w="1870"/>
      <w:gridCol w:w="7920"/>
    </w:tblGrid>
    <w:tr w:rsidR="00A4327B" w:rsidRPr="00E7009A" w:rsidTr="00523DF1">
      <w:trPr>
        <w:trHeight w:val="1073"/>
      </w:trPr>
      <w:tc>
        <w:tcPr>
          <w:tcW w:w="1870" w:type="dxa"/>
        </w:tcPr>
        <w:p w:rsidR="00A4327B" w:rsidRPr="00523DF1" w:rsidRDefault="001C6B8F" w:rsidP="00523DF1">
          <w:pPr>
            <w:pStyle w:val="Nagwek"/>
            <w:tabs>
              <w:tab w:val="clear" w:pos="9071"/>
              <w:tab w:val="right" w:pos="9639"/>
            </w:tabs>
            <w:spacing w:line="360" w:lineRule="auto"/>
            <w:jc w:val="center"/>
            <w:rPr>
              <w:lang w:val="pl-PL"/>
            </w:rPr>
          </w:pPr>
          <w:r w:rsidRPr="001C6B8F">
            <w:rPr>
              <w:lang w:val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85pt;height:73.55pt">
                <v:imagedata r:id="rId1" o:title="Rysunek1"/>
              </v:shape>
            </w:pict>
          </w:r>
        </w:p>
      </w:tc>
      <w:tc>
        <w:tcPr>
          <w:tcW w:w="7920" w:type="dxa"/>
        </w:tcPr>
        <w:p w:rsidR="00A4327B" w:rsidRPr="00825BE6" w:rsidRDefault="00BC614E" w:rsidP="001D3543">
          <w:pPr>
            <w:pStyle w:val="Nagwek"/>
            <w:tabs>
              <w:tab w:val="clear" w:pos="9071"/>
              <w:tab w:val="right" w:pos="9639"/>
            </w:tabs>
            <w:spacing w:before="20" w:after="60" w:line="240" w:lineRule="exact"/>
            <w:jc w:val="center"/>
            <w:rPr>
              <w:rFonts w:ascii="Arial" w:hAnsi="Arial"/>
              <w:lang w:val="pl-PL"/>
            </w:rPr>
          </w:pPr>
          <w:r>
            <w:rPr>
              <w:rFonts w:ascii="Arial" w:hAnsi="Arial"/>
              <w:b/>
              <w:sz w:val="24"/>
              <w:lang w:val="pl-PL"/>
            </w:rPr>
            <w:br/>
            <w:t xml:space="preserve">Szkoła Podstawowa nr 1 </w:t>
          </w:r>
          <w:r w:rsidR="00A4327B" w:rsidRPr="00BF7F0D">
            <w:rPr>
              <w:rFonts w:ascii="Arial" w:hAnsi="Arial"/>
              <w:lang w:val="pl-PL"/>
            </w:rPr>
            <w:br/>
          </w:r>
          <w:r w:rsidR="00A4327B">
            <w:rPr>
              <w:rFonts w:ascii="Arial" w:hAnsi="Arial"/>
              <w:lang w:val="pl-PL"/>
            </w:rPr>
            <w:t xml:space="preserve">42-436 </w:t>
          </w:r>
          <w:r>
            <w:rPr>
              <w:rFonts w:ascii="Arial" w:hAnsi="Arial"/>
              <w:lang w:val="pl-PL"/>
            </w:rPr>
            <w:t>Pilica</w:t>
          </w:r>
          <w:r w:rsidRPr="00825BE6">
            <w:rPr>
              <w:rFonts w:ascii="Arial" w:hAnsi="Arial"/>
              <w:lang w:val="pl-PL"/>
            </w:rPr>
            <w:t xml:space="preserve"> ul</w:t>
          </w:r>
          <w:r w:rsidR="00A4327B" w:rsidRPr="00825BE6">
            <w:rPr>
              <w:rFonts w:ascii="Arial" w:hAnsi="Arial"/>
              <w:lang w:val="pl-PL"/>
            </w:rPr>
            <w:t xml:space="preserve">. </w:t>
          </w:r>
          <w:r w:rsidR="00483998">
            <w:rPr>
              <w:rFonts w:ascii="Arial" w:hAnsi="Arial"/>
              <w:lang w:val="pl-PL"/>
            </w:rPr>
            <w:t>17 S</w:t>
          </w:r>
          <w:r w:rsidR="00A4327B">
            <w:rPr>
              <w:rFonts w:ascii="Arial" w:hAnsi="Arial"/>
              <w:lang w:val="pl-PL"/>
            </w:rPr>
            <w:t>tycznia 2a</w:t>
          </w:r>
          <w:r w:rsidR="00A4327B" w:rsidRPr="00825BE6">
            <w:rPr>
              <w:rFonts w:ascii="Arial" w:hAnsi="Arial"/>
              <w:lang w:val="pl-PL"/>
            </w:rPr>
            <w:t xml:space="preserve">,  </w:t>
          </w:r>
          <w:r w:rsidR="00A4327B" w:rsidRPr="00825BE6">
            <w:rPr>
              <w:rFonts w:ascii="Arial" w:hAnsi="Arial"/>
              <w:lang w:val="pl-PL"/>
            </w:rPr>
            <w:sym w:font="Wingdings 2" w:char="F027"/>
          </w:r>
          <w:r w:rsidR="00A4327B">
            <w:rPr>
              <w:rFonts w:ascii="Arial" w:hAnsi="Arial"/>
              <w:lang w:val="pl-PL"/>
            </w:rPr>
            <w:t xml:space="preserve"> (0-32</w:t>
          </w:r>
          <w:r w:rsidR="00A4327B" w:rsidRPr="00825BE6">
            <w:rPr>
              <w:rFonts w:ascii="Arial" w:hAnsi="Arial"/>
              <w:lang w:val="pl-PL"/>
            </w:rPr>
            <w:t xml:space="preserve">) </w:t>
          </w:r>
          <w:r w:rsidR="00A4327B">
            <w:rPr>
              <w:rFonts w:ascii="Arial" w:hAnsi="Arial"/>
              <w:lang w:val="pl-PL"/>
            </w:rPr>
            <w:t>6735037</w:t>
          </w:r>
          <w:r w:rsidR="00A4327B" w:rsidRPr="00825BE6">
            <w:rPr>
              <w:rFonts w:ascii="Arial" w:hAnsi="Arial"/>
              <w:lang w:val="pl-PL"/>
            </w:rPr>
            <w:t xml:space="preserve">  </w:t>
          </w:r>
          <w:r w:rsidR="00A4327B" w:rsidRPr="00825BE6">
            <w:rPr>
              <w:rFonts w:ascii="Arial" w:hAnsi="Arial"/>
              <w:lang w:val="pl-PL"/>
            </w:rPr>
            <w:sym w:font="Webdings" w:char="F0CA"/>
          </w:r>
          <w:r w:rsidR="00A4327B">
            <w:rPr>
              <w:rFonts w:ascii="Arial" w:hAnsi="Arial"/>
              <w:lang w:val="pl-PL"/>
            </w:rPr>
            <w:t xml:space="preserve"> (0-32</w:t>
          </w:r>
          <w:r w:rsidR="00A4327B" w:rsidRPr="00825BE6">
            <w:rPr>
              <w:rFonts w:ascii="Arial" w:hAnsi="Arial"/>
              <w:lang w:val="pl-PL"/>
            </w:rPr>
            <w:t xml:space="preserve">) </w:t>
          </w:r>
          <w:r w:rsidR="00A4327B">
            <w:rPr>
              <w:rFonts w:ascii="Arial" w:hAnsi="Arial"/>
              <w:lang w:val="pl-PL"/>
            </w:rPr>
            <w:t>6735037</w:t>
          </w:r>
        </w:p>
        <w:p w:rsidR="00A4327B" w:rsidRPr="00BF7F0D" w:rsidRDefault="001C6B8F" w:rsidP="00BF7F0D">
          <w:pPr>
            <w:pStyle w:val="Nagwek"/>
            <w:tabs>
              <w:tab w:val="clear" w:pos="9071"/>
              <w:tab w:val="right" w:pos="9639"/>
            </w:tabs>
            <w:spacing w:line="240" w:lineRule="exact"/>
            <w:rPr>
              <w:rFonts w:ascii="Arial" w:hAnsi="Arial"/>
              <w:b/>
              <w:lang w:val="pl-PL"/>
            </w:rPr>
          </w:pPr>
          <w:r w:rsidRPr="001C6B8F">
            <w:rPr>
              <w:noProof/>
            </w:rPr>
            <w:pict>
              <v:line id="_x0000_s2054" style="position:absolute;flip:y;z-index:251657728" from="22.7pt,10.1pt" to="396.5pt,10.1pt" strokeweight="1pt">
                <v:stroke startarrowwidth="narrow" startarrowlength="short" endarrowwidth="narrow" endarrowlength="short"/>
              </v:line>
            </w:pict>
          </w:r>
        </w:p>
      </w:tc>
    </w:tr>
  </w:tbl>
  <w:p w:rsidR="00A4327B" w:rsidRPr="001D3543" w:rsidRDefault="00A4327B">
    <w:pPr>
      <w:pStyle w:val="Nagwek"/>
      <w:tabs>
        <w:tab w:val="clear" w:pos="9071"/>
        <w:tab w:val="right" w:pos="9639"/>
      </w:tabs>
      <w:rPr>
        <w:sz w:val="12"/>
        <w:szCs w:val="12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6D4"/>
    <w:multiLevelType w:val="hybridMultilevel"/>
    <w:tmpl w:val="B0D8C9F8"/>
    <w:lvl w:ilvl="0" w:tplc="DB980AB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A046C"/>
    <w:multiLevelType w:val="hybridMultilevel"/>
    <w:tmpl w:val="B96869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21104"/>
    <w:multiLevelType w:val="hybridMultilevel"/>
    <w:tmpl w:val="F2A676CA"/>
    <w:lvl w:ilvl="0" w:tplc="AFACE9CC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46C94EC3"/>
    <w:multiLevelType w:val="hybridMultilevel"/>
    <w:tmpl w:val="95C88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F37E5"/>
    <w:multiLevelType w:val="hybridMultilevel"/>
    <w:tmpl w:val="C2A6F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632B4B"/>
    <w:multiLevelType w:val="hybridMultilevel"/>
    <w:tmpl w:val="84DA06AA"/>
    <w:lvl w:ilvl="0" w:tplc="52282D7E">
      <w:start w:val="1"/>
      <w:numFmt w:val="lowerLetter"/>
      <w:lvlText w:val="%1."/>
      <w:lvlJc w:val="left"/>
      <w:pPr>
        <w:ind w:left="6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C3A6F"/>
    <w:multiLevelType w:val="hybridMultilevel"/>
    <w:tmpl w:val="58FE7562"/>
    <w:lvl w:ilvl="0" w:tplc="81028A9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6B5855"/>
    <w:multiLevelType w:val="hybridMultilevel"/>
    <w:tmpl w:val="A028C3A2"/>
    <w:lvl w:ilvl="0" w:tplc="B2D62CC4">
      <w:start w:val="2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6C01"/>
    <w:rsid w:val="00017663"/>
    <w:rsid w:val="00020277"/>
    <w:rsid w:val="000339E2"/>
    <w:rsid w:val="00034E96"/>
    <w:rsid w:val="00035E87"/>
    <w:rsid w:val="00036D37"/>
    <w:rsid w:val="00040E2D"/>
    <w:rsid w:val="00050F40"/>
    <w:rsid w:val="00065235"/>
    <w:rsid w:val="00072954"/>
    <w:rsid w:val="00080E9B"/>
    <w:rsid w:val="00086068"/>
    <w:rsid w:val="000A0435"/>
    <w:rsid w:val="000B1FC1"/>
    <w:rsid w:val="000C6D0A"/>
    <w:rsid w:val="000D705B"/>
    <w:rsid w:val="000D7C1F"/>
    <w:rsid w:val="000F59B9"/>
    <w:rsid w:val="000F7BD2"/>
    <w:rsid w:val="0011042F"/>
    <w:rsid w:val="00112728"/>
    <w:rsid w:val="0012469C"/>
    <w:rsid w:val="0013308D"/>
    <w:rsid w:val="00145062"/>
    <w:rsid w:val="00146C6D"/>
    <w:rsid w:val="00147E49"/>
    <w:rsid w:val="00186E99"/>
    <w:rsid w:val="001A4197"/>
    <w:rsid w:val="001A5D21"/>
    <w:rsid w:val="001A7FFC"/>
    <w:rsid w:val="001B59ED"/>
    <w:rsid w:val="001C6B8F"/>
    <w:rsid w:val="001D1760"/>
    <w:rsid w:val="001D3543"/>
    <w:rsid w:val="001D4373"/>
    <w:rsid w:val="001D7202"/>
    <w:rsid w:val="001E422A"/>
    <w:rsid w:val="001F56A4"/>
    <w:rsid w:val="00213FDC"/>
    <w:rsid w:val="0022292C"/>
    <w:rsid w:val="00225D93"/>
    <w:rsid w:val="00226F68"/>
    <w:rsid w:val="00233E0A"/>
    <w:rsid w:val="0023460E"/>
    <w:rsid w:val="0024180C"/>
    <w:rsid w:val="00242868"/>
    <w:rsid w:val="002456C0"/>
    <w:rsid w:val="00246901"/>
    <w:rsid w:val="002504A9"/>
    <w:rsid w:val="00252A66"/>
    <w:rsid w:val="00253F22"/>
    <w:rsid w:val="00254726"/>
    <w:rsid w:val="002608E4"/>
    <w:rsid w:val="00265A02"/>
    <w:rsid w:val="00280A9C"/>
    <w:rsid w:val="002825BA"/>
    <w:rsid w:val="00285D51"/>
    <w:rsid w:val="00290B3A"/>
    <w:rsid w:val="002B5379"/>
    <w:rsid w:val="002C48F3"/>
    <w:rsid w:val="002C56FE"/>
    <w:rsid w:val="002D51D5"/>
    <w:rsid w:val="002E36EA"/>
    <w:rsid w:val="0030251C"/>
    <w:rsid w:val="00314825"/>
    <w:rsid w:val="00326480"/>
    <w:rsid w:val="003306E1"/>
    <w:rsid w:val="00336692"/>
    <w:rsid w:val="00341CFB"/>
    <w:rsid w:val="003620EA"/>
    <w:rsid w:val="0037491A"/>
    <w:rsid w:val="00376EDC"/>
    <w:rsid w:val="0038441C"/>
    <w:rsid w:val="003A0A81"/>
    <w:rsid w:val="003A35E2"/>
    <w:rsid w:val="003A55B9"/>
    <w:rsid w:val="003B1EA6"/>
    <w:rsid w:val="003B201D"/>
    <w:rsid w:val="003B3C3E"/>
    <w:rsid w:val="003E2FE7"/>
    <w:rsid w:val="003E3A08"/>
    <w:rsid w:val="004010B3"/>
    <w:rsid w:val="0040633A"/>
    <w:rsid w:val="004152B9"/>
    <w:rsid w:val="00420A0D"/>
    <w:rsid w:val="00423E95"/>
    <w:rsid w:val="00427131"/>
    <w:rsid w:val="00434F7D"/>
    <w:rsid w:val="00483998"/>
    <w:rsid w:val="00490228"/>
    <w:rsid w:val="004A27B8"/>
    <w:rsid w:val="004A4980"/>
    <w:rsid w:val="004E3E3D"/>
    <w:rsid w:val="004E4F11"/>
    <w:rsid w:val="004F0B3F"/>
    <w:rsid w:val="00507E4C"/>
    <w:rsid w:val="0051123C"/>
    <w:rsid w:val="00517D85"/>
    <w:rsid w:val="00517F1E"/>
    <w:rsid w:val="00523DF1"/>
    <w:rsid w:val="005240ED"/>
    <w:rsid w:val="005256C9"/>
    <w:rsid w:val="00537A2E"/>
    <w:rsid w:val="00555AB9"/>
    <w:rsid w:val="00561938"/>
    <w:rsid w:val="00571812"/>
    <w:rsid w:val="0058223F"/>
    <w:rsid w:val="005827B3"/>
    <w:rsid w:val="0058750B"/>
    <w:rsid w:val="005A123F"/>
    <w:rsid w:val="005A13CA"/>
    <w:rsid w:val="005A7507"/>
    <w:rsid w:val="005B1BCA"/>
    <w:rsid w:val="005D1A58"/>
    <w:rsid w:val="005D1F90"/>
    <w:rsid w:val="005D2677"/>
    <w:rsid w:val="005D6490"/>
    <w:rsid w:val="005F3C38"/>
    <w:rsid w:val="0061206C"/>
    <w:rsid w:val="006124F7"/>
    <w:rsid w:val="00612B45"/>
    <w:rsid w:val="00630B5C"/>
    <w:rsid w:val="00634F1D"/>
    <w:rsid w:val="00644A05"/>
    <w:rsid w:val="00654DDC"/>
    <w:rsid w:val="006649A6"/>
    <w:rsid w:val="0068026B"/>
    <w:rsid w:val="00681313"/>
    <w:rsid w:val="00683EF9"/>
    <w:rsid w:val="00697CC6"/>
    <w:rsid w:val="006A55D7"/>
    <w:rsid w:val="006C444B"/>
    <w:rsid w:val="006D3D8B"/>
    <w:rsid w:val="006D3F61"/>
    <w:rsid w:val="006E4566"/>
    <w:rsid w:val="006E71D9"/>
    <w:rsid w:val="006F7164"/>
    <w:rsid w:val="00705F87"/>
    <w:rsid w:val="00710F85"/>
    <w:rsid w:val="00716550"/>
    <w:rsid w:val="007339DC"/>
    <w:rsid w:val="0073784F"/>
    <w:rsid w:val="00746C1D"/>
    <w:rsid w:val="00750A79"/>
    <w:rsid w:val="00764554"/>
    <w:rsid w:val="00770B3A"/>
    <w:rsid w:val="007711E9"/>
    <w:rsid w:val="00775BC3"/>
    <w:rsid w:val="00780E18"/>
    <w:rsid w:val="0078254B"/>
    <w:rsid w:val="007B1738"/>
    <w:rsid w:val="007B5EE3"/>
    <w:rsid w:val="007B6505"/>
    <w:rsid w:val="007D743F"/>
    <w:rsid w:val="007E0FBD"/>
    <w:rsid w:val="007E31FC"/>
    <w:rsid w:val="007E4B6F"/>
    <w:rsid w:val="007F4027"/>
    <w:rsid w:val="007F6353"/>
    <w:rsid w:val="007F7928"/>
    <w:rsid w:val="00812042"/>
    <w:rsid w:val="008225EE"/>
    <w:rsid w:val="00825BE6"/>
    <w:rsid w:val="00830409"/>
    <w:rsid w:val="00834D91"/>
    <w:rsid w:val="008434A0"/>
    <w:rsid w:val="008517B8"/>
    <w:rsid w:val="00851FE9"/>
    <w:rsid w:val="00865419"/>
    <w:rsid w:val="00873DCE"/>
    <w:rsid w:val="00883C9F"/>
    <w:rsid w:val="0089192C"/>
    <w:rsid w:val="008948E8"/>
    <w:rsid w:val="008A40B0"/>
    <w:rsid w:val="008B1937"/>
    <w:rsid w:val="008B6078"/>
    <w:rsid w:val="008C360E"/>
    <w:rsid w:val="008D1965"/>
    <w:rsid w:val="008E70E0"/>
    <w:rsid w:val="00907DD2"/>
    <w:rsid w:val="00916B87"/>
    <w:rsid w:val="0092123F"/>
    <w:rsid w:val="0092615E"/>
    <w:rsid w:val="00935A3F"/>
    <w:rsid w:val="009541A1"/>
    <w:rsid w:val="009566CD"/>
    <w:rsid w:val="009659C5"/>
    <w:rsid w:val="00986728"/>
    <w:rsid w:val="0099092A"/>
    <w:rsid w:val="00990B8A"/>
    <w:rsid w:val="00991836"/>
    <w:rsid w:val="009A6780"/>
    <w:rsid w:val="009A6ECA"/>
    <w:rsid w:val="009D4966"/>
    <w:rsid w:val="009E3D19"/>
    <w:rsid w:val="009F3999"/>
    <w:rsid w:val="009F4A5B"/>
    <w:rsid w:val="00A21F52"/>
    <w:rsid w:val="00A24F5A"/>
    <w:rsid w:val="00A26455"/>
    <w:rsid w:val="00A27DF9"/>
    <w:rsid w:val="00A3460D"/>
    <w:rsid w:val="00A4327B"/>
    <w:rsid w:val="00A53586"/>
    <w:rsid w:val="00A57D3E"/>
    <w:rsid w:val="00A61C93"/>
    <w:rsid w:val="00A8462D"/>
    <w:rsid w:val="00A9584E"/>
    <w:rsid w:val="00AB7C0D"/>
    <w:rsid w:val="00AB7E2C"/>
    <w:rsid w:val="00AC2579"/>
    <w:rsid w:val="00AD43BD"/>
    <w:rsid w:val="00AD79E4"/>
    <w:rsid w:val="00AE0B43"/>
    <w:rsid w:val="00AF7576"/>
    <w:rsid w:val="00B029FE"/>
    <w:rsid w:val="00B10B89"/>
    <w:rsid w:val="00B11A7C"/>
    <w:rsid w:val="00B22A3A"/>
    <w:rsid w:val="00B27A88"/>
    <w:rsid w:val="00B34C66"/>
    <w:rsid w:val="00B36090"/>
    <w:rsid w:val="00B4073E"/>
    <w:rsid w:val="00B41869"/>
    <w:rsid w:val="00B527CF"/>
    <w:rsid w:val="00B60206"/>
    <w:rsid w:val="00B62E67"/>
    <w:rsid w:val="00B733F6"/>
    <w:rsid w:val="00B82F98"/>
    <w:rsid w:val="00B903A7"/>
    <w:rsid w:val="00B9432B"/>
    <w:rsid w:val="00B95567"/>
    <w:rsid w:val="00B962E9"/>
    <w:rsid w:val="00B96335"/>
    <w:rsid w:val="00BA3BCB"/>
    <w:rsid w:val="00BB0A24"/>
    <w:rsid w:val="00BB0DF1"/>
    <w:rsid w:val="00BC614E"/>
    <w:rsid w:val="00BD5B26"/>
    <w:rsid w:val="00BE05B1"/>
    <w:rsid w:val="00BE1FB0"/>
    <w:rsid w:val="00BE3BDD"/>
    <w:rsid w:val="00BE6FD2"/>
    <w:rsid w:val="00BF7F0D"/>
    <w:rsid w:val="00C04579"/>
    <w:rsid w:val="00C06817"/>
    <w:rsid w:val="00C06B56"/>
    <w:rsid w:val="00C23D8B"/>
    <w:rsid w:val="00C254D0"/>
    <w:rsid w:val="00C31E58"/>
    <w:rsid w:val="00C331E2"/>
    <w:rsid w:val="00C339FE"/>
    <w:rsid w:val="00C36B9D"/>
    <w:rsid w:val="00C37095"/>
    <w:rsid w:val="00C763CB"/>
    <w:rsid w:val="00C812E3"/>
    <w:rsid w:val="00C856CE"/>
    <w:rsid w:val="00C8746B"/>
    <w:rsid w:val="00CA1E66"/>
    <w:rsid w:val="00CA6AF5"/>
    <w:rsid w:val="00CB2DFC"/>
    <w:rsid w:val="00CC34DF"/>
    <w:rsid w:val="00CC41EC"/>
    <w:rsid w:val="00CD3793"/>
    <w:rsid w:val="00CF7C66"/>
    <w:rsid w:val="00D04019"/>
    <w:rsid w:val="00D05EEC"/>
    <w:rsid w:val="00D1647C"/>
    <w:rsid w:val="00D3140B"/>
    <w:rsid w:val="00D33573"/>
    <w:rsid w:val="00D33590"/>
    <w:rsid w:val="00D346E3"/>
    <w:rsid w:val="00D51603"/>
    <w:rsid w:val="00D83E21"/>
    <w:rsid w:val="00D9049D"/>
    <w:rsid w:val="00D94C10"/>
    <w:rsid w:val="00DA1339"/>
    <w:rsid w:val="00DB37A2"/>
    <w:rsid w:val="00DB44B8"/>
    <w:rsid w:val="00DB6D9B"/>
    <w:rsid w:val="00DC460F"/>
    <w:rsid w:val="00DE2DAA"/>
    <w:rsid w:val="00DE4462"/>
    <w:rsid w:val="00DF4D94"/>
    <w:rsid w:val="00DF5B5B"/>
    <w:rsid w:val="00DF7B4B"/>
    <w:rsid w:val="00DF7F6B"/>
    <w:rsid w:val="00E066B7"/>
    <w:rsid w:val="00E10E87"/>
    <w:rsid w:val="00E16370"/>
    <w:rsid w:val="00E21357"/>
    <w:rsid w:val="00E21EC5"/>
    <w:rsid w:val="00E40103"/>
    <w:rsid w:val="00E43687"/>
    <w:rsid w:val="00E504E0"/>
    <w:rsid w:val="00E511D4"/>
    <w:rsid w:val="00E54991"/>
    <w:rsid w:val="00E614AE"/>
    <w:rsid w:val="00E6190D"/>
    <w:rsid w:val="00E65294"/>
    <w:rsid w:val="00E7009A"/>
    <w:rsid w:val="00E71D1B"/>
    <w:rsid w:val="00E73AEF"/>
    <w:rsid w:val="00E80D13"/>
    <w:rsid w:val="00E86C01"/>
    <w:rsid w:val="00E90B8B"/>
    <w:rsid w:val="00EB2D3D"/>
    <w:rsid w:val="00EB4079"/>
    <w:rsid w:val="00EB6A1C"/>
    <w:rsid w:val="00EC43D2"/>
    <w:rsid w:val="00EE154F"/>
    <w:rsid w:val="00F143AA"/>
    <w:rsid w:val="00F33B7F"/>
    <w:rsid w:val="00F425D3"/>
    <w:rsid w:val="00F46186"/>
    <w:rsid w:val="00F6673C"/>
    <w:rsid w:val="00F8444B"/>
    <w:rsid w:val="00F870F1"/>
    <w:rsid w:val="00F90AD2"/>
    <w:rsid w:val="00F9538F"/>
    <w:rsid w:val="00F975F7"/>
    <w:rsid w:val="00F97E99"/>
    <w:rsid w:val="00F97F1F"/>
    <w:rsid w:val="00FA6314"/>
    <w:rsid w:val="00FC1940"/>
    <w:rsid w:val="00FC2E84"/>
    <w:rsid w:val="00FC69D3"/>
    <w:rsid w:val="00FD03D8"/>
    <w:rsid w:val="00FD1E74"/>
    <w:rsid w:val="00FD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9049D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rsid w:val="00D9049D"/>
    <w:pPr>
      <w:keepNext/>
      <w:tabs>
        <w:tab w:val="left" w:leader="dot" w:pos="8930"/>
      </w:tabs>
      <w:spacing w:line="360" w:lineRule="auto"/>
      <w:jc w:val="right"/>
      <w:outlineLvl w:val="1"/>
    </w:pPr>
    <w:rPr>
      <w:b/>
      <w:bCs/>
      <w:smallCaps/>
      <w:sz w:val="28"/>
      <w:lang w:val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360E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Hipercze">
    <w:name w:val="Hyperlink"/>
    <w:basedOn w:val="Domylnaczcionkaakapitu"/>
    <w:rsid w:val="008C360E"/>
    <w:rPr>
      <w:color w:val="0000FF"/>
      <w:u w:val="single"/>
    </w:rPr>
  </w:style>
  <w:style w:type="paragraph" w:styleId="Stopka">
    <w:name w:val="footer"/>
    <w:basedOn w:val="Normalny"/>
    <w:rsid w:val="008C360E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8C360E"/>
    <w:rPr>
      <w:color w:val="800080"/>
      <w:u w:val="single"/>
    </w:rPr>
  </w:style>
  <w:style w:type="paragraph" w:styleId="Tekstpodstawowy">
    <w:name w:val="Body Text"/>
    <w:basedOn w:val="Normalny"/>
    <w:rsid w:val="00D9049D"/>
    <w:pPr>
      <w:jc w:val="both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F90AD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86C01"/>
    <w:rPr>
      <w:b/>
      <w:bCs/>
    </w:rPr>
  </w:style>
  <w:style w:type="paragraph" w:styleId="NormalnyWeb">
    <w:name w:val="Normal (Web)"/>
    <w:basedOn w:val="Normalny"/>
    <w:uiPriority w:val="99"/>
    <w:unhideWhenUsed/>
    <w:rsid w:val="00BB0A24"/>
    <w:pPr>
      <w:spacing w:before="100" w:beforeAutospacing="1" w:after="1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3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omylnaczcionkaakapitu"/>
    <w:rsid w:val="00907DD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335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33590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335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33590"/>
    <w:rPr>
      <w:rFonts w:ascii="Arial" w:hAnsi="Arial" w:cs="Arial"/>
      <w:vanish/>
      <w:sz w:val="16"/>
      <w:szCs w:val="16"/>
    </w:rPr>
  </w:style>
  <w:style w:type="character" w:customStyle="1" w:styleId="focusline">
    <w:name w:val="focus_line"/>
    <w:basedOn w:val="Domylnaczcionkaakapitu"/>
    <w:rsid w:val="00C8746B"/>
  </w:style>
  <w:style w:type="paragraph" w:styleId="Tytu">
    <w:name w:val="Title"/>
    <w:basedOn w:val="Normalny"/>
    <w:link w:val="TytuZnak"/>
    <w:qFormat/>
    <w:rsid w:val="00E5499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54991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549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9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2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09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9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05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5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20170">
                                      <w:marLeft w:val="0"/>
                                      <w:marRight w:val="0"/>
                                      <w:marTop w:val="50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78393">
                                          <w:marLeft w:val="0"/>
                                          <w:marRight w:val="0"/>
                                          <w:marTop w:val="50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0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14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8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97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997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4096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577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6667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4097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5648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01594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1452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538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1656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2248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2267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0707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3738">
                      <w:marLeft w:val="15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zek\AppData\Roaming\Microsoft\Szablony\papier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FBD0-880B-4DD1-B01F-DC7046E0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</Template>
  <TotalTime>24</TotalTime>
  <Pages>3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</dc:creator>
  <cp:lastModifiedBy>Barbara</cp:lastModifiedBy>
  <cp:revision>8</cp:revision>
  <cp:lastPrinted>2017-10-27T06:21:00Z</cp:lastPrinted>
  <dcterms:created xsi:type="dcterms:W3CDTF">2019-11-04T15:41:00Z</dcterms:created>
  <dcterms:modified xsi:type="dcterms:W3CDTF">2019-11-05T08:14:00Z</dcterms:modified>
</cp:coreProperties>
</file>